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05" w:rsidRPr="00DD3BD9" w:rsidRDefault="00FC3505" w:rsidP="004D5A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синий" style="position:absolute;left:0;text-align:left;margin-left:201.45pt;margin-top:-15.45pt;width:54.75pt;height:57pt;z-index:-251658240;visibility:visible" wrapcoords="-296 0 -296 21316 21600 21316 21600 0 -296 0">
            <v:imagedata r:id="rId6" o:title=""/>
            <w10:wrap type="tight"/>
          </v:shape>
        </w:pict>
      </w:r>
    </w:p>
    <w:p w:rsidR="00FC3505" w:rsidRPr="00DD3BD9" w:rsidRDefault="00FC3505" w:rsidP="004D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3505" w:rsidRDefault="00FC3505" w:rsidP="004D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3505" w:rsidRDefault="00FC3505" w:rsidP="004D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3505" w:rsidRPr="009470D1" w:rsidRDefault="00FC3505" w:rsidP="00947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ЛЕХМИНСКОГО</w:t>
      </w:r>
      <w:r w:rsidRPr="009470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FC3505" w:rsidRPr="009470D1" w:rsidRDefault="00FC3505" w:rsidP="00947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0D1">
        <w:rPr>
          <w:rFonts w:ascii="Times New Roman" w:hAnsi="Times New Roman" w:cs="Times New Roman"/>
          <w:b/>
          <w:bCs/>
          <w:sz w:val="24"/>
          <w:szCs w:val="24"/>
        </w:rPr>
        <w:t>ХОЛМ - ЖИРКОВСКОГО РАЙОНА СМОЛЕНСКОЙ ОБЛАСТИ</w:t>
      </w:r>
    </w:p>
    <w:p w:rsidR="00FC3505" w:rsidRDefault="00FC3505" w:rsidP="004D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3505" w:rsidRPr="00DD3BD9" w:rsidRDefault="00FC3505" w:rsidP="004D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3B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FC3505" w:rsidRPr="00DD3BD9" w:rsidRDefault="00FC3505" w:rsidP="004D5A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3505" w:rsidRPr="00DD3BD9" w:rsidRDefault="00FC3505" w:rsidP="004D5A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30.06.2015 </w:t>
      </w:r>
      <w:r w:rsidRPr="00DD3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FC3505" w:rsidRPr="00DD3BD9" w:rsidRDefault="00FC3505" w:rsidP="004D5A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FC3505" w:rsidRPr="00DD3BD9">
        <w:tc>
          <w:tcPr>
            <w:tcW w:w="4786" w:type="dxa"/>
          </w:tcPr>
          <w:p w:rsidR="00FC3505" w:rsidRPr="00A81454" w:rsidRDefault="00FC3505" w:rsidP="00A8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4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по подготовке к проведению Всероссийской сельскохозяйственной переписи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 году на территории Лехминского</w:t>
            </w:r>
            <w:r w:rsidRPr="00A814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FC3505" w:rsidRPr="00DD3BD9" w:rsidRDefault="00FC3505" w:rsidP="004D5A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Pr="00DD3BD9" w:rsidRDefault="00FC3505" w:rsidP="0094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BD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распоряжением Администрации Смоленской области от 13.05.2015 года № 667-р/адм «</w:t>
      </w:r>
      <w:r w:rsidRPr="004D5A6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 подготовке к проведению Всероссийской сельскохозяйственной переписи в 2016 году»</w:t>
      </w:r>
      <w:r w:rsidRPr="00DD3BD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в целях своевременного проведения комплекса работ по организации проведения Всероссийской сельскохозяйственной переписи в 2016 году на территории </w:t>
      </w:r>
      <w:r>
        <w:rPr>
          <w:rFonts w:ascii="Times New Roman" w:hAnsi="Times New Roman" w:cs="Times New Roman"/>
          <w:sz w:val="28"/>
          <w:szCs w:val="28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Администрация </w:t>
      </w:r>
      <w:r w:rsidRPr="00DD3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Лехминского сельского поселения Холм-Жирковского района Смоленской области</w:t>
      </w:r>
    </w:p>
    <w:p w:rsidR="00FC3505" w:rsidRDefault="00FC3505" w:rsidP="004D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Pr="00DD3BD9" w:rsidRDefault="00FC3505" w:rsidP="004D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BD9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C3505" w:rsidRPr="00DD3BD9" w:rsidRDefault="00FC3505" w:rsidP="004D5A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Default="00FC3505" w:rsidP="005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 комиссии по подготовке и проведению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сельскохозяйственной переписи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Холм-Жирковского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2016 году (Приложение № 1).</w:t>
      </w:r>
    </w:p>
    <w:p w:rsidR="00FC3505" w:rsidRDefault="00FC3505" w:rsidP="005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Утвердить состав комиссии по подготовке и проведению Всероссийской сельскохозяйственной переписи в 2016 году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Холм-Жирковского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2).</w:t>
      </w:r>
    </w:p>
    <w:p w:rsidR="00FC3505" w:rsidRDefault="00FC3505" w:rsidP="0054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545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подготовке и проведению Всероссийской сельскохозяйственной переписи в 2016 году на территории </w:t>
      </w:r>
      <w:r>
        <w:rPr>
          <w:rFonts w:ascii="Times New Roman" w:hAnsi="Times New Roman" w:cs="Times New Roman"/>
          <w:sz w:val="28"/>
          <w:szCs w:val="28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3505" w:rsidRPr="00D70C5B" w:rsidRDefault="00FC3505" w:rsidP="0054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В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 до 1 июля 2015 года упорядочить наличие указателей наименований улиц, номерных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знаков домов.</w:t>
      </w:r>
    </w:p>
    <w:p w:rsidR="00FC3505" w:rsidRDefault="00FC3505" w:rsidP="0054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П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редставить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группы специалистов Смоленскстата в Холм-Жирковском районе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списки граждан, имеющих земельные участки для ведения личных подсобных хозяйств, индивидуального жилищного строительства и (или) имеющих сельскохозяйственных животных, с последующим уточнением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списков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31 марта 2016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5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3505" w:rsidRDefault="00FC3505" w:rsidP="0054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в течение 2015 года проверку полноты и правильности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заполне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документов похозяйственного учета 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>и завершить обновление записей в по хозяйственных книгах о личных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одсобных хозяйствах за 2015 год.</w:t>
      </w:r>
    </w:p>
    <w:p w:rsidR="00FC3505" w:rsidRDefault="00FC3505" w:rsidP="0054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О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казать помощь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группе специалистов Смоленскстата в Холм-Жирковском районе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подборе и подготовке переписных кадров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05" w:rsidRDefault="00FC3505" w:rsidP="006A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П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>ровести работу по подбору служебных помещений, оборудованных  мебелью, инвентарем и телефонной связью,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работы временных переписных работников на время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сельскохозяйственной переписи и по обеспече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их транспортными средствами.</w:t>
      </w:r>
    </w:p>
    <w:p w:rsidR="00FC3505" w:rsidRPr="006A0374" w:rsidRDefault="00FC3505" w:rsidP="006A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О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рганизовать проведение информационно-разъяснительной работы среди насе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ления о целях проведения сельскохозяйственной переписи.</w:t>
      </w:r>
    </w:p>
    <w:p w:rsidR="00FC3505" w:rsidRDefault="00FC3505" w:rsidP="005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05" w:rsidRPr="00F50948" w:rsidRDefault="00FC3505" w:rsidP="00F5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783B7B">
        <w:rPr>
          <w:rFonts w:ascii="Times New Roman" w:hAnsi="Times New Roman" w:cs="Times New Roman"/>
          <w:sz w:val="28"/>
          <w:szCs w:val="28"/>
          <w:lang w:eastAsia="ru-RU"/>
        </w:rPr>
        <w:t>полнением настоящего  постановления  оставляю за собой.</w:t>
      </w:r>
    </w:p>
    <w:p w:rsidR="00FC3505" w:rsidRPr="00F50948" w:rsidRDefault="00FC3505" w:rsidP="00F5094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D3BD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подписания.</w:t>
      </w:r>
      <w:r w:rsidRPr="004E049C">
        <w:t xml:space="preserve"> </w:t>
      </w:r>
    </w:p>
    <w:p w:rsidR="00FC3505" w:rsidRDefault="00FC3505" w:rsidP="00F5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3505" w:rsidRPr="00DD3BD9" w:rsidRDefault="00FC3505" w:rsidP="00F5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Default="00FC3505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3BD9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C3505" w:rsidRPr="00DD3BD9" w:rsidRDefault="00FC3505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Лехминского сельского поселения</w:t>
      </w:r>
    </w:p>
    <w:p w:rsidR="00FC3505" w:rsidRPr="00DD3BD9" w:rsidRDefault="00FC3505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3BD9">
        <w:rPr>
          <w:rFonts w:ascii="Times New Roman" w:hAnsi="Times New Roman" w:cs="Times New Roman"/>
          <w:sz w:val="28"/>
          <w:szCs w:val="28"/>
          <w:lang w:eastAsia="ru-RU"/>
        </w:rPr>
        <w:t>Холм-Жирковск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DD3BD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FC3505" w:rsidRDefault="00FC3505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Л.А.Федотова</w:t>
      </w: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Pr="006A0374" w:rsidRDefault="00FC3505" w:rsidP="00876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C3505" w:rsidRPr="006A0374" w:rsidRDefault="00FC3505" w:rsidP="006A037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0374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Лехминского сельского поселения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>Холм-Жирковск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от 30.06.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2015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FC3505" w:rsidRPr="006A0374" w:rsidRDefault="00FC3505" w:rsidP="00876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9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по подготовке и проведению Всероссийской сельскохозяйственной переписи на </w:t>
      </w:r>
      <w:r w:rsidRPr="006A03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Лехминского</w:t>
      </w:r>
      <w:r w:rsidRPr="006A03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Холм-Жирковского района </w:t>
      </w:r>
    </w:p>
    <w:p w:rsidR="00FC3505" w:rsidRPr="006A0374" w:rsidRDefault="00FC3505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374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 w:rsidRPr="006A03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2016 году</w:t>
      </w:r>
    </w:p>
    <w:p w:rsidR="00FC3505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Pr="006A0374" w:rsidRDefault="00FC3505" w:rsidP="006A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Комиссия по подготовке и проведению Всероссийской сельскохозяйственной переписи в 2016 году на территории </w:t>
      </w:r>
      <w:r>
        <w:rPr>
          <w:rFonts w:ascii="Times New Roman" w:hAnsi="Times New Roman" w:cs="Times New Roman"/>
          <w:sz w:val="28"/>
          <w:szCs w:val="28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Комиссия) создается в целях решения вопросов обеспечения своевремен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подготовки и проведения Всероссийской сельскохозяйственной переписи в 2016 году на территории </w:t>
      </w:r>
      <w:r>
        <w:rPr>
          <w:rFonts w:ascii="Times New Roman" w:hAnsi="Times New Roman" w:cs="Times New Roman"/>
          <w:sz w:val="28"/>
          <w:szCs w:val="28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пере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пись).</w:t>
      </w:r>
    </w:p>
    <w:p w:rsidR="00FC3505" w:rsidRPr="006A0374" w:rsidRDefault="00FC3505" w:rsidP="006A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Комиссия в своей работе руководствуется Конституцией Российской Федера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ции, федеральными законами, указами и распоряжениями Президента Российской Федерации, постановлениями и распоряжениями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Смоленской области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Холм-Жирковского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Основными задачами Комиссии являются оперативн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решение вопросов, свя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занных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подготовкой и организационным проведением переписи и обеспечение со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гласованных действий органов местного самоуправления муниципальных образова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Холм-Жирковского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 по подготовке и проведению переписи.</w:t>
      </w:r>
    </w:p>
    <w:p w:rsidR="00FC3505" w:rsidRDefault="00FC3505" w:rsidP="006A0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Комиссия работает по планам, составленным в соответствии с календарным планом мероприятий по подготовке Всероссийской сельскохозяйственной переписи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планах указываются вопросы, намечаются мероприятия, которые необходимо решать комиссии в конкретном квартале, сроки исполнения и исполнители.</w:t>
      </w:r>
    </w:p>
    <w:p w:rsidR="00FC3505" w:rsidRPr="00D70C5B" w:rsidRDefault="00FC3505" w:rsidP="006A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Заседания Комиссии проводятся по мере необходимости, но не реже одного раза в квартал.</w:t>
      </w:r>
    </w:p>
    <w:p w:rsidR="00FC3505" w:rsidRPr="00D70C5B" w:rsidRDefault="00FC3505" w:rsidP="006A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Комиссия заслушивает на своих заседаниях отчеты должностных лиц, ответ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ственных за выполнение мероприятий по подготовке проведения переписи.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Решения Комиссии принимаются простым большинством голосов присутст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вующих на заседании членов Комиссии путем открытого голосования. При этом на заседании Комиссии должно присутствовать не менее двух третей ее членов. В случае равенства голосов решающим является голос председателя Комиссии.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Комиссия в рамках своей компетенции:</w:t>
      </w:r>
    </w:p>
    <w:p w:rsidR="00FC3505" w:rsidRPr="006A0374" w:rsidRDefault="00FC3505" w:rsidP="006A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готовит проекты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Лехминского сельского поселения Холм-Жирковского района Смоленской области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проверяет выполнение Календарного плана проведения переписи;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проверяет формирование регистров сельскохозяйственных товаропроизводите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лей;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проверяет записи в документах похозяйственного учета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рганизует работу по подбору и подготовке переписных кадров;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организует работу по обеспечению переписных кадров помещениями, оборудо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ванными мебелью, инвентарем и телефонной связью, охраной, транспортными сред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ствами;</w:t>
      </w:r>
    </w:p>
    <w:p w:rsidR="00FC3505" w:rsidRPr="00D70C5B" w:rsidRDefault="00FC3505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организует проведение массово-разъяснительной работы среди населения;</w:t>
      </w:r>
    </w:p>
    <w:p w:rsidR="00FC3505" w:rsidRPr="00D70C5B" w:rsidRDefault="00FC3505" w:rsidP="006A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осуществляет контро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 за ходом проведения переписи</w:t>
      </w:r>
      <w:r w:rsidRPr="00D70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Pr="00D70C5B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Pr="00D70C5B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Pr="00D70C5B" w:rsidRDefault="00FC3505" w:rsidP="00A937E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3505" w:rsidRDefault="00FC3505" w:rsidP="00873D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C3505" w:rsidRDefault="00FC3505" w:rsidP="00873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Pr="006A0374" w:rsidRDefault="00FC3505" w:rsidP="006A0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C3505" w:rsidRPr="006A0374" w:rsidRDefault="00FC3505" w:rsidP="006A037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0374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Лехминского сельского поселения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>Холм-Жирковск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от 30.06</w:t>
      </w:r>
      <w:r w:rsidRPr="006A0374">
        <w:rPr>
          <w:rFonts w:ascii="Times New Roman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FC3505" w:rsidRPr="006A0374" w:rsidRDefault="00FC3505" w:rsidP="006A0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505" w:rsidRPr="004E049C" w:rsidRDefault="00FC3505" w:rsidP="004E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Pr="00A937EE" w:rsidRDefault="00FC3505" w:rsidP="004E0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3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FC3505" w:rsidRDefault="00FC3505" w:rsidP="004E0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3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 по подготовке и проведению Всероссийской сельскохозяйственной переписи в 2016 году на территории</w:t>
      </w:r>
    </w:p>
    <w:p w:rsidR="00FC3505" w:rsidRPr="006A0374" w:rsidRDefault="00FC3505" w:rsidP="004E0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Лехминского</w:t>
      </w:r>
      <w:r w:rsidRPr="006A03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Холм-Жирковского района </w:t>
      </w:r>
    </w:p>
    <w:p w:rsidR="00FC3505" w:rsidRDefault="00FC3505" w:rsidP="004E0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374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FC3505" w:rsidRDefault="00FC3505" w:rsidP="00D3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F2">
        <w:rPr>
          <w:rFonts w:ascii="Times New Roman" w:hAnsi="Times New Roman" w:cs="Times New Roman"/>
          <w:sz w:val="28"/>
          <w:szCs w:val="28"/>
        </w:rPr>
        <w:t xml:space="preserve">1. Федотова Лариса </w:t>
      </w:r>
    </w:p>
    <w:p w:rsidR="00FC3505" w:rsidRDefault="00FC3505" w:rsidP="00D3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44F2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>-                   Глава муниципального образования</w:t>
      </w:r>
    </w:p>
    <w:p w:rsidR="00FC3505" w:rsidRDefault="00FC3505" w:rsidP="00D3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3014B">
        <w:rPr>
          <w:rFonts w:ascii="Times New Roman" w:hAnsi="Times New Roman" w:cs="Times New Roman"/>
          <w:sz w:val="28"/>
          <w:szCs w:val="28"/>
        </w:rPr>
        <w:t>Лехминского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3505" w:rsidRDefault="00FC3505" w:rsidP="00D3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Холм-Жирковского района </w:t>
      </w:r>
    </w:p>
    <w:p w:rsidR="00FC3505" w:rsidRPr="00D344F2" w:rsidRDefault="00FC3505" w:rsidP="00D3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Смоленской области</w:t>
      </w:r>
      <w:r w:rsidRPr="00F3014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05" w:rsidRPr="00F3014B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014B">
        <w:rPr>
          <w:rFonts w:ascii="Times New Roman" w:hAnsi="Times New Roman" w:cs="Times New Roman"/>
          <w:sz w:val="28"/>
          <w:szCs w:val="28"/>
        </w:rPr>
        <w:t>. Зайцева Елена Николаевна- бухгалтер Администрации Лехминского</w:t>
      </w:r>
    </w:p>
    <w:p w:rsidR="00FC3505" w:rsidRPr="00F3014B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014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</w:t>
      </w: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4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014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505" w:rsidRPr="00F3014B" w:rsidRDefault="00FC3505" w:rsidP="0035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Данилкович Светлана        - менеджер </w:t>
      </w:r>
      <w:r w:rsidRPr="00F3014B">
        <w:rPr>
          <w:rFonts w:ascii="Times New Roman" w:hAnsi="Times New Roman" w:cs="Times New Roman"/>
          <w:sz w:val="28"/>
          <w:szCs w:val="28"/>
        </w:rPr>
        <w:t>Администрации Лехминского</w:t>
      </w:r>
    </w:p>
    <w:p w:rsidR="00FC3505" w:rsidRPr="00F3014B" w:rsidRDefault="00FC3505" w:rsidP="0035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014B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</w:p>
    <w:p w:rsidR="00FC3505" w:rsidRDefault="00FC3505" w:rsidP="0035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4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014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Иванова Елена                    - заведующая Лехминской сельской</w:t>
      </w: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Александровна                      библиотекой</w:t>
      </w: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Анисенкова Татьяна           - директор Лехминского СДК</w:t>
      </w: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Александровна </w:t>
      </w:r>
    </w:p>
    <w:p w:rsidR="00FC3505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505" w:rsidRPr="00F3014B" w:rsidRDefault="00FC3505" w:rsidP="00F30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Default="00FC3505" w:rsidP="004E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05" w:rsidRPr="004E049C" w:rsidRDefault="00FC3505" w:rsidP="004E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C3505" w:rsidRPr="004E049C" w:rsidSect="00E3061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05" w:rsidRDefault="00FC3505" w:rsidP="00E30617">
      <w:pPr>
        <w:spacing w:after="0" w:line="240" w:lineRule="auto"/>
      </w:pPr>
      <w:r>
        <w:separator/>
      </w:r>
    </w:p>
  </w:endnote>
  <w:endnote w:type="continuationSeparator" w:id="0">
    <w:p w:rsidR="00FC3505" w:rsidRDefault="00FC3505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05" w:rsidRDefault="00FC350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C3505" w:rsidRDefault="00FC3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05" w:rsidRDefault="00FC3505" w:rsidP="00E30617">
      <w:pPr>
        <w:spacing w:after="0" w:line="240" w:lineRule="auto"/>
      </w:pPr>
      <w:r>
        <w:separator/>
      </w:r>
    </w:p>
  </w:footnote>
  <w:footnote w:type="continuationSeparator" w:id="0">
    <w:p w:rsidR="00FC3505" w:rsidRDefault="00FC3505" w:rsidP="00E3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A67"/>
    <w:rsid w:val="0005541B"/>
    <w:rsid w:val="000675C5"/>
    <w:rsid w:val="001562BF"/>
    <w:rsid w:val="001B566C"/>
    <w:rsid w:val="001D43D1"/>
    <w:rsid w:val="002C039B"/>
    <w:rsid w:val="0033679B"/>
    <w:rsid w:val="0035271C"/>
    <w:rsid w:val="004D5A67"/>
    <w:rsid w:val="004E049C"/>
    <w:rsid w:val="0052367E"/>
    <w:rsid w:val="005240F9"/>
    <w:rsid w:val="005450A9"/>
    <w:rsid w:val="005E2A04"/>
    <w:rsid w:val="005F0718"/>
    <w:rsid w:val="00601143"/>
    <w:rsid w:val="00602D0B"/>
    <w:rsid w:val="006A0374"/>
    <w:rsid w:val="00755BE7"/>
    <w:rsid w:val="007725EB"/>
    <w:rsid w:val="00783B7B"/>
    <w:rsid w:val="007A364A"/>
    <w:rsid w:val="007F76A3"/>
    <w:rsid w:val="00824FE7"/>
    <w:rsid w:val="008506EE"/>
    <w:rsid w:val="00873DA2"/>
    <w:rsid w:val="0087686F"/>
    <w:rsid w:val="008945FE"/>
    <w:rsid w:val="0090580A"/>
    <w:rsid w:val="009470D1"/>
    <w:rsid w:val="00961C55"/>
    <w:rsid w:val="00A013A0"/>
    <w:rsid w:val="00A81454"/>
    <w:rsid w:val="00A937EE"/>
    <w:rsid w:val="00C61BC7"/>
    <w:rsid w:val="00C63A8A"/>
    <w:rsid w:val="00CF027A"/>
    <w:rsid w:val="00D24413"/>
    <w:rsid w:val="00D344F2"/>
    <w:rsid w:val="00D70C5B"/>
    <w:rsid w:val="00D96721"/>
    <w:rsid w:val="00DB66ED"/>
    <w:rsid w:val="00DD3BD9"/>
    <w:rsid w:val="00DE6374"/>
    <w:rsid w:val="00DF0BEC"/>
    <w:rsid w:val="00E01C20"/>
    <w:rsid w:val="00E02D7C"/>
    <w:rsid w:val="00E04FE9"/>
    <w:rsid w:val="00E30617"/>
    <w:rsid w:val="00E5768A"/>
    <w:rsid w:val="00EA2F6C"/>
    <w:rsid w:val="00ED0A5F"/>
    <w:rsid w:val="00EE1F70"/>
    <w:rsid w:val="00F3014B"/>
    <w:rsid w:val="00F50948"/>
    <w:rsid w:val="00F542FD"/>
    <w:rsid w:val="00F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5A67"/>
    <w:rPr>
      <w:rFonts w:cs="Calibri"/>
      <w:lang w:eastAsia="en-US"/>
    </w:rPr>
  </w:style>
  <w:style w:type="table" w:customStyle="1" w:styleId="1">
    <w:name w:val="Сетка таблицы1"/>
    <w:uiPriority w:val="99"/>
    <w:rsid w:val="004D5A6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6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61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1187</Words>
  <Characters>6770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</dc:creator>
  <cp:keywords/>
  <dc:description/>
  <cp:lastModifiedBy>Use</cp:lastModifiedBy>
  <cp:revision>6</cp:revision>
  <cp:lastPrinted>2015-06-30T10:53:00Z</cp:lastPrinted>
  <dcterms:created xsi:type="dcterms:W3CDTF">2015-06-30T06:25:00Z</dcterms:created>
  <dcterms:modified xsi:type="dcterms:W3CDTF">2015-07-06T12:43:00Z</dcterms:modified>
</cp:coreProperties>
</file>