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63" w:rsidRPr="000A0757" w:rsidRDefault="00AE0363" w:rsidP="000A0757">
      <w:pPr>
        <w:ind w:left="435"/>
        <w:jc w:val="center"/>
        <w:rPr>
          <w:b/>
          <w:sz w:val="28"/>
          <w:szCs w:val="28"/>
        </w:rPr>
      </w:pPr>
      <w:r w:rsidRPr="000A0757">
        <w:rPr>
          <w:b/>
          <w:sz w:val="28"/>
          <w:szCs w:val="28"/>
        </w:rPr>
        <w:t>ПРОТОКОЛ</w:t>
      </w:r>
    </w:p>
    <w:p w:rsidR="00AE0363" w:rsidRPr="000A0757" w:rsidRDefault="00AE0363" w:rsidP="000A0757">
      <w:pPr>
        <w:jc w:val="center"/>
        <w:rPr>
          <w:b/>
          <w:sz w:val="28"/>
          <w:szCs w:val="28"/>
        </w:rPr>
      </w:pPr>
      <w:r w:rsidRPr="000A0757">
        <w:rPr>
          <w:b/>
          <w:sz w:val="28"/>
          <w:szCs w:val="28"/>
        </w:rPr>
        <w:t xml:space="preserve">публичных слушаний по проекту документа территориального </w:t>
      </w:r>
    </w:p>
    <w:p w:rsidR="00AE0363" w:rsidRPr="000A0757" w:rsidRDefault="00AE0363" w:rsidP="000A0757">
      <w:pPr>
        <w:jc w:val="center"/>
        <w:rPr>
          <w:b/>
          <w:sz w:val="28"/>
          <w:szCs w:val="28"/>
        </w:rPr>
      </w:pPr>
      <w:r w:rsidRPr="000A0757">
        <w:rPr>
          <w:b/>
          <w:sz w:val="28"/>
          <w:szCs w:val="28"/>
        </w:rPr>
        <w:t>планирования и материалам по его обоснованию «Генеральный план и Правила землепользования и застройки Лехминского сельского поселения Холм-Жирковского района Смоленской области»</w:t>
      </w:r>
    </w:p>
    <w:p w:rsidR="00AE0363" w:rsidRPr="000A0757" w:rsidRDefault="00AE0363" w:rsidP="000A0757">
      <w:pPr>
        <w:jc w:val="center"/>
        <w:rPr>
          <w:b/>
          <w:sz w:val="28"/>
          <w:szCs w:val="28"/>
        </w:rPr>
      </w:pPr>
      <w:r w:rsidRPr="000A0757">
        <w:rPr>
          <w:b/>
          <w:sz w:val="28"/>
          <w:szCs w:val="28"/>
        </w:rPr>
        <w:t>от 29.11.2021 года</w:t>
      </w:r>
    </w:p>
    <w:p w:rsidR="00AE0363" w:rsidRPr="000A0757" w:rsidRDefault="00AE0363" w:rsidP="000A0757">
      <w:pPr>
        <w:jc w:val="center"/>
        <w:rPr>
          <w:sz w:val="28"/>
          <w:szCs w:val="28"/>
        </w:rPr>
      </w:pPr>
    </w:p>
    <w:p w:rsidR="00AE0363" w:rsidRPr="000A0757" w:rsidRDefault="00AE0363" w:rsidP="000A0757">
      <w:pPr>
        <w:jc w:val="both"/>
        <w:rPr>
          <w:sz w:val="28"/>
          <w:szCs w:val="28"/>
        </w:rPr>
      </w:pPr>
      <w:r w:rsidRPr="000A0757">
        <w:rPr>
          <w:b/>
          <w:sz w:val="28"/>
          <w:szCs w:val="28"/>
        </w:rPr>
        <w:t>Присутствовали</w:t>
      </w:r>
      <w:r w:rsidRPr="000A0757">
        <w:rPr>
          <w:sz w:val="28"/>
          <w:szCs w:val="28"/>
        </w:rPr>
        <w:t xml:space="preserve">: – </w:t>
      </w:r>
      <w:r>
        <w:rPr>
          <w:sz w:val="28"/>
          <w:szCs w:val="28"/>
        </w:rPr>
        <w:t>9</w:t>
      </w:r>
      <w:r w:rsidRPr="000A0757">
        <w:rPr>
          <w:sz w:val="28"/>
          <w:szCs w:val="28"/>
        </w:rPr>
        <w:t xml:space="preserve"> человек (список прилагается).</w:t>
      </w:r>
    </w:p>
    <w:p w:rsidR="00AE0363" w:rsidRPr="000A0757" w:rsidRDefault="00AE0363" w:rsidP="000A0757">
      <w:pPr>
        <w:jc w:val="both"/>
        <w:rPr>
          <w:sz w:val="28"/>
          <w:szCs w:val="28"/>
          <w:highlight w:val="yellow"/>
        </w:rPr>
      </w:pPr>
      <w:r w:rsidRPr="000A0757">
        <w:rPr>
          <w:b/>
          <w:sz w:val="28"/>
          <w:szCs w:val="28"/>
        </w:rPr>
        <w:t>Приглашенные</w:t>
      </w:r>
      <w:r w:rsidRPr="000A0757">
        <w:rPr>
          <w:sz w:val="28"/>
          <w:szCs w:val="28"/>
        </w:rPr>
        <w:t>: Администрация  муниципального образования «Холм-Жирковский район» Смоленской области в лице: Заместитель Главы муниципального образования – главный архитектор Администрации муниципального образования «Холм-Жирковский район Смоленской области – Чевплянский А.А.</w:t>
      </w:r>
    </w:p>
    <w:p w:rsidR="00AE0363" w:rsidRPr="000A0757" w:rsidRDefault="00AE0363" w:rsidP="000A0757">
      <w:pPr>
        <w:jc w:val="both"/>
        <w:rPr>
          <w:sz w:val="28"/>
          <w:szCs w:val="28"/>
        </w:rPr>
      </w:pPr>
      <w:r w:rsidRPr="000A0757">
        <w:rPr>
          <w:sz w:val="28"/>
          <w:szCs w:val="28"/>
        </w:rPr>
        <w:t>Компания ООО «Открытая студия архитектуры и урбанистики», директор – Сенченков Д.А., главный архитектор – Найданова-Каховская Е.А.</w:t>
      </w:r>
    </w:p>
    <w:p w:rsidR="00AE0363" w:rsidRPr="000A0757" w:rsidRDefault="00AE0363" w:rsidP="000A0757">
      <w:pPr>
        <w:jc w:val="both"/>
        <w:rPr>
          <w:sz w:val="28"/>
          <w:szCs w:val="28"/>
        </w:rPr>
      </w:pPr>
      <w:r w:rsidRPr="000A0757">
        <w:rPr>
          <w:b/>
          <w:sz w:val="28"/>
          <w:szCs w:val="28"/>
        </w:rPr>
        <w:t>Председательствующий</w:t>
      </w:r>
      <w:r w:rsidRPr="000A0757">
        <w:rPr>
          <w:sz w:val="28"/>
          <w:szCs w:val="28"/>
        </w:rPr>
        <w:t>: Глава муниципального образования Лехминского сельского поселения Холм-Жирковского района Смоленской области – Борисова Н.В.</w:t>
      </w:r>
    </w:p>
    <w:p w:rsidR="00AE0363" w:rsidRPr="000A0757" w:rsidRDefault="00AE0363" w:rsidP="000A0757">
      <w:pPr>
        <w:jc w:val="both"/>
        <w:rPr>
          <w:sz w:val="28"/>
          <w:szCs w:val="28"/>
        </w:rPr>
      </w:pPr>
    </w:p>
    <w:p w:rsidR="00AE0363" w:rsidRPr="000A0757" w:rsidRDefault="00AE0363" w:rsidP="000A0757">
      <w:pPr>
        <w:jc w:val="both"/>
        <w:rPr>
          <w:sz w:val="28"/>
          <w:szCs w:val="28"/>
        </w:rPr>
      </w:pPr>
      <w:r w:rsidRPr="000A0757">
        <w:rPr>
          <w:sz w:val="28"/>
          <w:szCs w:val="28"/>
        </w:rPr>
        <w:t>ПОВЕСТКА ДНЯ:</w:t>
      </w:r>
    </w:p>
    <w:p w:rsidR="00AE0363" w:rsidRPr="000A0757" w:rsidRDefault="00AE0363" w:rsidP="000A0757">
      <w:pPr>
        <w:jc w:val="both"/>
        <w:rPr>
          <w:sz w:val="28"/>
          <w:szCs w:val="28"/>
        </w:rPr>
      </w:pPr>
    </w:p>
    <w:p w:rsidR="00AE0363" w:rsidRPr="000A0757" w:rsidRDefault="00AE0363" w:rsidP="000A0757">
      <w:pPr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0A0757">
        <w:rPr>
          <w:sz w:val="28"/>
          <w:szCs w:val="28"/>
        </w:rPr>
        <w:t>Избрание секретаря и состав комиссии.</w:t>
      </w:r>
    </w:p>
    <w:p w:rsidR="00AE0363" w:rsidRPr="000A0757" w:rsidRDefault="00AE0363" w:rsidP="000A0757">
      <w:pPr>
        <w:jc w:val="both"/>
        <w:rPr>
          <w:sz w:val="28"/>
          <w:szCs w:val="28"/>
        </w:rPr>
      </w:pPr>
      <w:r w:rsidRPr="000A0757">
        <w:rPr>
          <w:sz w:val="28"/>
          <w:szCs w:val="28"/>
        </w:rPr>
        <w:t>2. Обсуждение проекта документа территориального планирования и материалов по его обоснованию «Генеральный план и Правила землепользования и застройки Лехминского сельского поселения Холм-Жирковского района Смоленской области».</w:t>
      </w:r>
    </w:p>
    <w:p w:rsidR="00AE0363" w:rsidRPr="000A0757" w:rsidRDefault="00AE0363" w:rsidP="000A0757">
      <w:pPr>
        <w:jc w:val="both"/>
        <w:rPr>
          <w:sz w:val="28"/>
          <w:szCs w:val="28"/>
        </w:rPr>
      </w:pPr>
    </w:p>
    <w:p w:rsidR="00AE0363" w:rsidRPr="000A0757" w:rsidRDefault="00AE0363" w:rsidP="000A0757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>Повестка дня утверждается</w:t>
      </w:r>
      <w:r>
        <w:rPr>
          <w:sz w:val="28"/>
          <w:szCs w:val="28"/>
        </w:rPr>
        <w:t>.</w:t>
      </w:r>
    </w:p>
    <w:p w:rsidR="00AE0363" w:rsidRPr="000A0757" w:rsidRDefault="00AE0363" w:rsidP="000A0757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>Голосовали: единогласно</w:t>
      </w:r>
    </w:p>
    <w:p w:rsidR="00AE0363" w:rsidRPr="000A0757" w:rsidRDefault="00AE0363" w:rsidP="000A0757">
      <w:pPr>
        <w:jc w:val="both"/>
        <w:rPr>
          <w:sz w:val="28"/>
          <w:szCs w:val="28"/>
        </w:rPr>
      </w:pPr>
    </w:p>
    <w:p w:rsidR="00AE0363" w:rsidRPr="000A0757" w:rsidRDefault="00AE0363" w:rsidP="000A0757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>1. По первому вопросу выступила Борисова Нина Викторовна – Глава муниципального образования Лехминского сельского поселения Холм-Жирковского района Смоленской области и предложил избрать секретарем публичных слушаний ведущего специалиста Администрации Лехминского сельского поселения Холм-Жирковского района Смоленской области   Федотову Ларису Александровну, в состав комиссии избрать Белякову Л.И.., Лосеву А.И., жителей  Лехминского сельского поселения Холм-Жирковского района Смоленской области.</w:t>
      </w:r>
    </w:p>
    <w:p w:rsidR="00AE0363" w:rsidRPr="000A0757" w:rsidRDefault="00AE0363" w:rsidP="000A0757">
      <w:pPr>
        <w:ind w:firstLine="709"/>
        <w:jc w:val="both"/>
        <w:rPr>
          <w:sz w:val="28"/>
          <w:szCs w:val="28"/>
        </w:rPr>
      </w:pPr>
    </w:p>
    <w:p w:rsidR="00AE0363" w:rsidRPr="000A0757" w:rsidRDefault="00AE0363" w:rsidP="000A0757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>Голосовали: единогласно.</w:t>
      </w:r>
    </w:p>
    <w:p w:rsidR="00AE0363" w:rsidRPr="000A0757" w:rsidRDefault="00AE0363" w:rsidP="000A0757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>Принято решение:</w:t>
      </w:r>
    </w:p>
    <w:p w:rsidR="00AE0363" w:rsidRPr="000A0757" w:rsidRDefault="00AE0363" w:rsidP="000A0757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>1. Избрать секретарем публичных слушаний по проекту документа территориального планирования и материалам по его обоснованию «Генеральный план и Правила землепользования и застройки Лехминского сельского поселения Холм-Жирковского района Смоленской области» Федотову Л.А.</w:t>
      </w:r>
    </w:p>
    <w:p w:rsidR="00AE0363" w:rsidRPr="000A0757" w:rsidRDefault="00AE0363" w:rsidP="000A0757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>2. Избрать в состав комиссии Белякову Л.И.., Лосеву А.И.</w:t>
      </w:r>
    </w:p>
    <w:p w:rsidR="00AE0363" w:rsidRPr="000A0757" w:rsidRDefault="00AE0363" w:rsidP="000A0757">
      <w:pPr>
        <w:ind w:firstLine="709"/>
        <w:jc w:val="both"/>
        <w:rPr>
          <w:sz w:val="28"/>
          <w:szCs w:val="28"/>
        </w:rPr>
      </w:pPr>
    </w:p>
    <w:p w:rsidR="00AE0363" w:rsidRPr="000A0757" w:rsidRDefault="00AE0363" w:rsidP="000A0757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2. По второму вопросу выступила главный архитектор ООО «ОСА» - Екатерина Александровна </w:t>
      </w:r>
      <w:r w:rsidRPr="000A0757">
        <w:rPr>
          <w:kern w:val="28"/>
          <w:sz w:val="28"/>
          <w:szCs w:val="28"/>
        </w:rPr>
        <w:t>Найданова-Каховская</w:t>
      </w:r>
      <w:r w:rsidRPr="000A0757">
        <w:rPr>
          <w:sz w:val="28"/>
          <w:szCs w:val="28"/>
        </w:rPr>
        <w:t>.</w:t>
      </w:r>
    </w:p>
    <w:p w:rsidR="00AE0363" w:rsidRPr="000A0757" w:rsidRDefault="00AE0363" w:rsidP="000A0757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>- Уважаемые участники публичных слушаний!</w:t>
      </w:r>
    </w:p>
    <w:p w:rsidR="00AE0363" w:rsidRPr="000A0757" w:rsidRDefault="00AE0363" w:rsidP="000A0757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>- В настоящее время проект документа территориального планирования и материалы по его обоснованию «Генеральный план и Правила землепользования и застройки Лехминского сельского поселения Холм-Жирковского района Смоленской области» размещен на сайте ФГИС ТП.</w:t>
      </w:r>
    </w:p>
    <w:p w:rsidR="00AE0363" w:rsidRPr="000A0757" w:rsidRDefault="00AE0363" w:rsidP="000A0757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>Проект документа территориального планирования и материалы по его обоснованию «Генеральный план и Правила землепользования и застройки Лехминского сельского поселения Холм-Жирковского района Смоленской области»- является документом территориального планирования муниципального образования, разработанным в соответствии с нормами Градостроительного кодекса Российской Федерации от 29 декабря 2004г. №190-ФЗ. Генеральный план направлен на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 и обеспечения учета интересов граждан.</w:t>
      </w:r>
    </w:p>
    <w:p w:rsidR="00AE0363" w:rsidRPr="000A0757" w:rsidRDefault="00AE0363" w:rsidP="000A0757">
      <w:pPr>
        <w:ind w:firstLine="709"/>
        <w:jc w:val="both"/>
        <w:rPr>
          <w:b/>
          <w:sz w:val="28"/>
          <w:szCs w:val="28"/>
        </w:rPr>
      </w:pPr>
      <w:r w:rsidRPr="000A0757">
        <w:rPr>
          <w:b/>
          <w:sz w:val="28"/>
          <w:szCs w:val="28"/>
        </w:rPr>
        <w:t>Выступили:</w:t>
      </w:r>
    </w:p>
    <w:p w:rsidR="00AE0363" w:rsidRPr="000A0757" w:rsidRDefault="00AE0363" w:rsidP="000A0757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>Заместитель Главы муниципального образования – главный архитектор Администрации муниципального образования «Холм-Жирковский район Смоленской области – Чевплянский А.А.</w:t>
      </w:r>
    </w:p>
    <w:p w:rsidR="00AE0363" w:rsidRPr="000A0757" w:rsidRDefault="00AE0363" w:rsidP="000A0757">
      <w:pPr>
        <w:ind w:firstLine="709"/>
        <w:jc w:val="both"/>
        <w:rPr>
          <w:b/>
          <w:sz w:val="28"/>
          <w:szCs w:val="28"/>
        </w:rPr>
      </w:pPr>
    </w:p>
    <w:p w:rsidR="00AE0363" w:rsidRPr="000A0757" w:rsidRDefault="00AE0363" w:rsidP="000A0757">
      <w:pPr>
        <w:ind w:firstLine="709"/>
        <w:jc w:val="both"/>
        <w:rPr>
          <w:b/>
          <w:sz w:val="28"/>
          <w:szCs w:val="28"/>
        </w:rPr>
      </w:pPr>
      <w:r w:rsidRPr="000A0757">
        <w:rPr>
          <w:b/>
          <w:sz w:val="28"/>
          <w:szCs w:val="28"/>
        </w:rPr>
        <w:t>Слушали:</w:t>
      </w:r>
    </w:p>
    <w:p w:rsidR="00AE0363" w:rsidRPr="000A0757" w:rsidRDefault="00AE0363" w:rsidP="000A0757">
      <w:pPr>
        <w:ind w:firstLine="709"/>
        <w:jc w:val="both"/>
        <w:rPr>
          <w:sz w:val="28"/>
          <w:szCs w:val="28"/>
        </w:rPr>
      </w:pPr>
      <w:r w:rsidRPr="000A0757">
        <w:rPr>
          <w:b/>
          <w:sz w:val="28"/>
          <w:szCs w:val="28"/>
        </w:rPr>
        <w:t>Чевплянского А.А. -</w:t>
      </w:r>
      <w:r w:rsidRPr="000A0757">
        <w:rPr>
          <w:sz w:val="28"/>
          <w:szCs w:val="28"/>
        </w:rPr>
        <w:t xml:space="preserve"> Уважаемые участники публичных слушаний! Есть предложение принять одно из следующих решений:</w:t>
      </w:r>
    </w:p>
    <w:p w:rsidR="00AE0363" w:rsidRPr="000A0757" w:rsidRDefault="00AE0363" w:rsidP="000A0757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>- одобрить проект документа территориального планирования и материалы по его обоснованию «Генеральный план и Правила землепользования и застройки Лехминского сельского поселения Холм-Жирковского района Смоленской области».</w:t>
      </w:r>
    </w:p>
    <w:p w:rsidR="00AE0363" w:rsidRPr="000A0757" w:rsidRDefault="00AE0363" w:rsidP="000A0757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>- отклонить проект документа территориального планирования и материалы по его обоснованию «Генеральный план и Правила землепользования и застройки Лехминского сельского поселения Холм-Жирковского района Смоленской области» и направить его на доработку.</w:t>
      </w:r>
    </w:p>
    <w:p w:rsidR="00AE0363" w:rsidRPr="000A0757" w:rsidRDefault="00AE0363" w:rsidP="000A0757">
      <w:pPr>
        <w:ind w:firstLine="709"/>
        <w:jc w:val="both"/>
        <w:rPr>
          <w:b/>
          <w:sz w:val="28"/>
          <w:szCs w:val="28"/>
        </w:rPr>
      </w:pPr>
    </w:p>
    <w:p w:rsidR="00AE0363" w:rsidRPr="000A0757" w:rsidRDefault="00AE0363" w:rsidP="000A0757">
      <w:pPr>
        <w:ind w:firstLine="709"/>
        <w:jc w:val="both"/>
        <w:rPr>
          <w:sz w:val="28"/>
          <w:szCs w:val="28"/>
        </w:rPr>
      </w:pPr>
      <w:r w:rsidRPr="000A0757">
        <w:rPr>
          <w:b/>
          <w:sz w:val="28"/>
          <w:szCs w:val="28"/>
        </w:rPr>
        <w:t>Прошу голосовать.</w:t>
      </w:r>
      <w:r w:rsidRPr="000A0757">
        <w:rPr>
          <w:sz w:val="28"/>
          <w:szCs w:val="28"/>
        </w:rPr>
        <w:t xml:space="preserve"> Кто за то, чтобы одобрить проект документа территориального планирования и материалы по его обоснованию «Генеральный план и Правила землепользования и застройки Лехминского сельского поселения Холм-Жирковского района Смоленской области».</w:t>
      </w:r>
    </w:p>
    <w:p w:rsidR="00AE0363" w:rsidRPr="000A0757" w:rsidRDefault="00AE0363" w:rsidP="000A0757">
      <w:pPr>
        <w:ind w:firstLine="709"/>
        <w:jc w:val="both"/>
        <w:rPr>
          <w:sz w:val="28"/>
          <w:szCs w:val="28"/>
        </w:rPr>
      </w:pPr>
    </w:p>
    <w:p w:rsidR="00AE0363" w:rsidRPr="000A0757" w:rsidRDefault="00AE0363" w:rsidP="000A0757">
      <w:pPr>
        <w:pStyle w:val="1"/>
        <w:shd w:val="clear" w:color="auto" w:fill="auto"/>
        <w:spacing w:before="120" w:line="240" w:lineRule="atLeast"/>
        <w:ind w:firstLine="709"/>
        <w:rPr>
          <w:sz w:val="28"/>
          <w:szCs w:val="28"/>
          <w:shd w:val="clear" w:color="auto" w:fill="FFFF99"/>
        </w:rPr>
      </w:pPr>
      <w:r w:rsidRPr="000A0757">
        <w:rPr>
          <w:sz w:val="28"/>
          <w:szCs w:val="28"/>
        </w:rPr>
        <w:t xml:space="preserve">за – </w:t>
      </w:r>
      <w:r>
        <w:rPr>
          <w:sz w:val="28"/>
          <w:szCs w:val="28"/>
        </w:rPr>
        <w:t>9</w:t>
      </w:r>
      <w:r w:rsidRPr="000A0757">
        <w:rPr>
          <w:sz w:val="28"/>
          <w:szCs w:val="28"/>
        </w:rPr>
        <w:t xml:space="preserve"> человек;</w:t>
      </w:r>
    </w:p>
    <w:p w:rsidR="00AE0363" w:rsidRPr="000A0757" w:rsidRDefault="00AE0363" w:rsidP="000A0757">
      <w:pPr>
        <w:pStyle w:val="1"/>
        <w:shd w:val="clear" w:color="auto" w:fill="auto"/>
        <w:spacing w:before="120" w:line="240" w:lineRule="atLeast"/>
        <w:ind w:firstLine="709"/>
        <w:rPr>
          <w:sz w:val="28"/>
          <w:szCs w:val="28"/>
          <w:shd w:val="clear" w:color="auto" w:fill="FFFF99"/>
        </w:rPr>
      </w:pPr>
      <w:r w:rsidRPr="000A0757">
        <w:rPr>
          <w:sz w:val="28"/>
          <w:szCs w:val="28"/>
        </w:rPr>
        <w:t>против – 0 человек;</w:t>
      </w:r>
    </w:p>
    <w:p w:rsidR="00AE0363" w:rsidRPr="000A0757" w:rsidRDefault="00AE0363" w:rsidP="000A0757">
      <w:pPr>
        <w:pStyle w:val="1"/>
        <w:shd w:val="clear" w:color="auto" w:fill="auto"/>
        <w:spacing w:before="120" w:line="240" w:lineRule="atLeast"/>
        <w:ind w:firstLine="709"/>
        <w:rPr>
          <w:sz w:val="28"/>
          <w:szCs w:val="28"/>
          <w:shd w:val="clear" w:color="auto" w:fill="FFFF99"/>
        </w:rPr>
      </w:pPr>
      <w:r w:rsidRPr="000A0757">
        <w:rPr>
          <w:sz w:val="28"/>
          <w:szCs w:val="28"/>
        </w:rPr>
        <w:t>воздержались – 0 человек.</w:t>
      </w:r>
    </w:p>
    <w:p w:rsidR="00AE0363" w:rsidRPr="000A0757" w:rsidRDefault="00AE0363" w:rsidP="000A0757">
      <w:pPr>
        <w:ind w:firstLine="709"/>
        <w:jc w:val="both"/>
        <w:rPr>
          <w:sz w:val="28"/>
          <w:szCs w:val="28"/>
        </w:rPr>
      </w:pPr>
    </w:p>
    <w:p w:rsidR="00AE0363" w:rsidRPr="000A0757" w:rsidRDefault="00AE0363" w:rsidP="000A0757">
      <w:pPr>
        <w:ind w:firstLine="709"/>
        <w:rPr>
          <w:sz w:val="28"/>
          <w:szCs w:val="28"/>
        </w:rPr>
      </w:pPr>
      <w:r w:rsidRPr="000A0757">
        <w:rPr>
          <w:sz w:val="28"/>
          <w:szCs w:val="28"/>
        </w:rPr>
        <w:t>Принято решение:</w:t>
      </w:r>
    </w:p>
    <w:p w:rsidR="00AE0363" w:rsidRPr="000A0757" w:rsidRDefault="00AE0363" w:rsidP="000A0757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>1. Одобрить проект документа территориального планирования и материалы по его обоснованию «Генеральный план и Правила землепользования и застройки Лехминского сельского поселения Холм-Жирковского района Смоленской области».</w:t>
      </w:r>
    </w:p>
    <w:p w:rsidR="00AE0363" w:rsidRPr="000A0757" w:rsidRDefault="00AE0363" w:rsidP="000A0757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>2. Рекомендовать Холм-Жирковскому Районному Совету Депутатов утвердить проект документа территориального планирования и материалы по его обоснованию «Генеральный план и Правила землепользования и застройки Лехминского сельского поселения Холм-Жирковского района Смоленской области» по результатам публичных слушаний.</w:t>
      </w:r>
    </w:p>
    <w:p w:rsidR="00AE0363" w:rsidRPr="000A0757" w:rsidRDefault="00AE0363" w:rsidP="000A0757">
      <w:pPr>
        <w:rPr>
          <w:sz w:val="28"/>
          <w:szCs w:val="28"/>
        </w:rPr>
      </w:pPr>
    </w:p>
    <w:p w:rsidR="00AE0363" w:rsidRPr="000A0757" w:rsidRDefault="00AE0363" w:rsidP="000A0757">
      <w:pPr>
        <w:spacing w:line="360" w:lineRule="auto"/>
        <w:jc w:val="both"/>
        <w:rPr>
          <w:sz w:val="28"/>
          <w:szCs w:val="28"/>
        </w:rPr>
      </w:pPr>
      <w:r w:rsidRPr="000A0757">
        <w:rPr>
          <w:sz w:val="28"/>
          <w:szCs w:val="28"/>
        </w:rPr>
        <w:t>Председательствующий                                                                          Н.В.Борисова</w:t>
      </w:r>
    </w:p>
    <w:p w:rsidR="00AE0363" w:rsidRPr="000A0757" w:rsidRDefault="00AE0363" w:rsidP="000A0757">
      <w:pPr>
        <w:spacing w:line="360" w:lineRule="auto"/>
        <w:rPr>
          <w:sz w:val="28"/>
          <w:szCs w:val="28"/>
        </w:rPr>
      </w:pPr>
      <w:r w:rsidRPr="000A0757">
        <w:rPr>
          <w:sz w:val="28"/>
          <w:szCs w:val="28"/>
        </w:rPr>
        <w:t xml:space="preserve">Секретарь                                                                                                  </w:t>
      </w:r>
      <w:r>
        <w:rPr>
          <w:sz w:val="28"/>
          <w:szCs w:val="28"/>
        </w:rPr>
        <w:t>Л.А.Федотова</w:t>
      </w:r>
    </w:p>
    <w:p w:rsidR="00AE0363" w:rsidRPr="000A0757" w:rsidRDefault="00AE0363" w:rsidP="000A0757">
      <w:pPr>
        <w:pageBreakBefore/>
        <w:ind w:left="357"/>
        <w:jc w:val="center"/>
        <w:rPr>
          <w:sz w:val="28"/>
          <w:szCs w:val="28"/>
        </w:rPr>
      </w:pPr>
      <w:r w:rsidRPr="000A0757">
        <w:rPr>
          <w:sz w:val="28"/>
          <w:szCs w:val="28"/>
        </w:rPr>
        <w:t>СПИСОК</w:t>
      </w:r>
    </w:p>
    <w:p w:rsidR="00AE0363" w:rsidRPr="000A0757" w:rsidRDefault="00AE0363" w:rsidP="000A0757">
      <w:pPr>
        <w:ind w:left="360"/>
        <w:jc w:val="center"/>
        <w:rPr>
          <w:sz w:val="28"/>
          <w:szCs w:val="28"/>
        </w:rPr>
      </w:pPr>
    </w:p>
    <w:p w:rsidR="00AE0363" w:rsidRPr="000A0757" w:rsidRDefault="00AE0363" w:rsidP="000A0757">
      <w:pPr>
        <w:ind w:left="360"/>
        <w:jc w:val="center"/>
        <w:rPr>
          <w:sz w:val="28"/>
          <w:szCs w:val="28"/>
        </w:rPr>
      </w:pPr>
      <w:r w:rsidRPr="000A0757">
        <w:rPr>
          <w:sz w:val="28"/>
          <w:szCs w:val="28"/>
        </w:rPr>
        <w:t>участников публичных слушаний по проекту документа территориального планирования и материалам по его обоснованию «Генеральный план и Правила землепользования и застройки Лехминского сельского поселения Холм-Жирковского района Смоленской области»</w:t>
      </w:r>
    </w:p>
    <w:p w:rsidR="00AE0363" w:rsidRPr="000A0757" w:rsidRDefault="00AE0363" w:rsidP="000A0757">
      <w:pPr>
        <w:ind w:left="360"/>
        <w:jc w:val="center"/>
        <w:rPr>
          <w:sz w:val="28"/>
          <w:szCs w:val="28"/>
        </w:rPr>
      </w:pPr>
      <w:r w:rsidRPr="000A0757">
        <w:rPr>
          <w:sz w:val="28"/>
          <w:szCs w:val="28"/>
        </w:rPr>
        <w:t>от 29.11.2021 года</w:t>
      </w:r>
    </w:p>
    <w:p w:rsidR="00AE0363" w:rsidRPr="000A0757" w:rsidRDefault="00AE0363" w:rsidP="000A0757">
      <w:pPr>
        <w:ind w:left="360"/>
        <w:rPr>
          <w:sz w:val="28"/>
          <w:szCs w:val="28"/>
        </w:rPr>
      </w:pPr>
    </w:p>
    <w:p w:rsidR="00AE0363" w:rsidRPr="000A0757" w:rsidRDefault="00AE0363" w:rsidP="000A0757">
      <w:pPr>
        <w:numPr>
          <w:ilvl w:val="0"/>
          <w:numId w:val="2"/>
        </w:numPr>
        <w:rPr>
          <w:sz w:val="28"/>
          <w:szCs w:val="28"/>
        </w:rPr>
      </w:pPr>
      <w:r w:rsidRPr="000A0757">
        <w:rPr>
          <w:sz w:val="28"/>
          <w:szCs w:val="28"/>
        </w:rPr>
        <w:t>Борисова Н.В.</w:t>
      </w:r>
    </w:p>
    <w:p w:rsidR="00AE0363" w:rsidRPr="000A0757" w:rsidRDefault="00AE0363" w:rsidP="000A0757">
      <w:pPr>
        <w:numPr>
          <w:ilvl w:val="0"/>
          <w:numId w:val="2"/>
        </w:numPr>
        <w:rPr>
          <w:sz w:val="28"/>
          <w:szCs w:val="28"/>
        </w:rPr>
      </w:pPr>
      <w:r w:rsidRPr="000A0757">
        <w:rPr>
          <w:sz w:val="28"/>
          <w:szCs w:val="28"/>
        </w:rPr>
        <w:t>Федотова Л.А.</w:t>
      </w:r>
    </w:p>
    <w:p w:rsidR="00AE0363" w:rsidRPr="000A0757" w:rsidRDefault="00AE0363" w:rsidP="000A0757">
      <w:pPr>
        <w:numPr>
          <w:ilvl w:val="0"/>
          <w:numId w:val="2"/>
        </w:numPr>
        <w:rPr>
          <w:sz w:val="28"/>
          <w:szCs w:val="28"/>
        </w:rPr>
      </w:pPr>
      <w:r w:rsidRPr="000A0757">
        <w:rPr>
          <w:sz w:val="28"/>
          <w:szCs w:val="28"/>
        </w:rPr>
        <w:t>Чевплянский А.А.</w:t>
      </w:r>
    </w:p>
    <w:p w:rsidR="00AE0363" w:rsidRPr="000A0757" w:rsidRDefault="00AE0363" w:rsidP="000A0757">
      <w:pPr>
        <w:numPr>
          <w:ilvl w:val="0"/>
          <w:numId w:val="2"/>
        </w:numPr>
        <w:rPr>
          <w:sz w:val="28"/>
          <w:szCs w:val="28"/>
        </w:rPr>
      </w:pPr>
      <w:r w:rsidRPr="000A0757">
        <w:rPr>
          <w:kern w:val="28"/>
          <w:sz w:val="28"/>
          <w:szCs w:val="28"/>
        </w:rPr>
        <w:t>Найданова-Каховская</w:t>
      </w:r>
      <w:r w:rsidRPr="000A0757">
        <w:rPr>
          <w:sz w:val="28"/>
          <w:szCs w:val="28"/>
        </w:rPr>
        <w:t xml:space="preserve"> Е.А.</w:t>
      </w:r>
    </w:p>
    <w:p w:rsidR="00AE0363" w:rsidRPr="000A0757" w:rsidRDefault="00AE0363" w:rsidP="000A0757">
      <w:pPr>
        <w:numPr>
          <w:ilvl w:val="0"/>
          <w:numId w:val="2"/>
        </w:numPr>
        <w:rPr>
          <w:sz w:val="28"/>
          <w:szCs w:val="28"/>
        </w:rPr>
      </w:pPr>
      <w:r w:rsidRPr="000A0757">
        <w:rPr>
          <w:sz w:val="28"/>
          <w:szCs w:val="28"/>
        </w:rPr>
        <w:t xml:space="preserve">Сенченков Д.А </w:t>
      </w:r>
    </w:p>
    <w:p w:rsidR="00AE0363" w:rsidRPr="000A0757" w:rsidRDefault="00AE0363" w:rsidP="000A0757">
      <w:pPr>
        <w:numPr>
          <w:ilvl w:val="0"/>
          <w:numId w:val="2"/>
        </w:numPr>
        <w:rPr>
          <w:sz w:val="28"/>
          <w:szCs w:val="28"/>
        </w:rPr>
      </w:pPr>
      <w:r w:rsidRPr="000A0757">
        <w:rPr>
          <w:sz w:val="28"/>
          <w:szCs w:val="28"/>
        </w:rPr>
        <w:t>Герасимова Н.Г.</w:t>
      </w:r>
    </w:p>
    <w:p w:rsidR="00AE0363" w:rsidRPr="000A0757" w:rsidRDefault="00AE0363" w:rsidP="000A0757">
      <w:pPr>
        <w:numPr>
          <w:ilvl w:val="0"/>
          <w:numId w:val="2"/>
        </w:numPr>
        <w:rPr>
          <w:sz w:val="28"/>
          <w:szCs w:val="28"/>
        </w:rPr>
      </w:pPr>
      <w:r w:rsidRPr="000A0757">
        <w:rPr>
          <w:sz w:val="28"/>
          <w:szCs w:val="28"/>
        </w:rPr>
        <w:t>Ткачук Н.П.</w:t>
      </w:r>
    </w:p>
    <w:p w:rsidR="00AE0363" w:rsidRPr="000A0757" w:rsidRDefault="00AE0363" w:rsidP="000A0757">
      <w:pPr>
        <w:numPr>
          <w:ilvl w:val="0"/>
          <w:numId w:val="2"/>
        </w:numPr>
        <w:rPr>
          <w:sz w:val="28"/>
          <w:szCs w:val="28"/>
        </w:rPr>
      </w:pPr>
      <w:r w:rsidRPr="000A0757">
        <w:rPr>
          <w:sz w:val="28"/>
          <w:szCs w:val="28"/>
        </w:rPr>
        <w:t>Лосева А.И.</w:t>
      </w:r>
    </w:p>
    <w:p w:rsidR="00AE0363" w:rsidRPr="000A0757" w:rsidRDefault="00AE0363" w:rsidP="000A0757">
      <w:pPr>
        <w:numPr>
          <w:ilvl w:val="0"/>
          <w:numId w:val="2"/>
        </w:numPr>
        <w:rPr>
          <w:sz w:val="28"/>
          <w:szCs w:val="28"/>
        </w:rPr>
      </w:pPr>
      <w:r w:rsidRPr="000A0757">
        <w:rPr>
          <w:sz w:val="28"/>
          <w:szCs w:val="28"/>
        </w:rPr>
        <w:t>Белякова Л.И.</w:t>
      </w:r>
    </w:p>
    <w:p w:rsidR="00AE0363" w:rsidRPr="000A0757" w:rsidRDefault="00AE0363" w:rsidP="000A0757">
      <w:pPr>
        <w:spacing w:line="240" w:lineRule="atLeast"/>
        <w:rPr>
          <w:sz w:val="28"/>
          <w:szCs w:val="28"/>
        </w:rPr>
      </w:pPr>
    </w:p>
    <w:p w:rsidR="00AE0363" w:rsidRPr="000A0757" w:rsidRDefault="00AE0363" w:rsidP="000A0757">
      <w:pPr>
        <w:pStyle w:val="5"/>
        <w:tabs>
          <w:tab w:val="left" w:leader="underscore" w:pos="2250"/>
          <w:tab w:val="right" w:leader="underscore" w:pos="4766"/>
        </w:tabs>
        <w:spacing w:line="240" w:lineRule="atLeast"/>
        <w:ind w:firstLine="360"/>
        <w:rPr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Default="00AE0363" w:rsidP="004941D2">
      <w:pPr>
        <w:pStyle w:val="2"/>
        <w:jc w:val="center"/>
        <w:rPr>
          <w:sz w:val="28"/>
          <w:szCs w:val="28"/>
        </w:rPr>
      </w:pPr>
    </w:p>
    <w:p w:rsidR="00AE0363" w:rsidRDefault="00AE0363" w:rsidP="004941D2">
      <w:pPr>
        <w:pStyle w:val="2"/>
        <w:jc w:val="center"/>
        <w:rPr>
          <w:sz w:val="28"/>
          <w:szCs w:val="28"/>
        </w:rPr>
      </w:pPr>
    </w:p>
    <w:p w:rsidR="00AE0363" w:rsidRDefault="00AE0363" w:rsidP="004941D2">
      <w:pPr>
        <w:pStyle w:val="2"/>
        <w:jc w:val="center"/>
        <w:rPr>
          <w:sz w:val="28"/>
          <w:szCs w:val="28"/>
        </w:rPr>
      </w:pPr>
    </w:p>
    <w:p w:rsidR="00AE0363" w:rsidRDefault="00AE0363" w:rsidP="004941D2">
      <w:pPr>
        <w:pStyle w:val="2"/>
        <w:jc w:val="center"/>
        <w:rPr>
          <w:sz w:val="28"/>
          <w:szCs w:val="28"/>
        </w:rPr>
      </w:pPr>
    </w:p>
    <w:p w:rsidR="00AE0363" w:rsidRDefault="00AE0363" w:rsidP="004941D2">
      <w:pPr>
        <w:pStyle w:val="2"/>
        <w:jc w:val="center"/>
        <w:rPr>
          <w:sz w:val="28"/>
          <w:szCs w:val="28"/>
        </w:rPr>
      </w:pPr>
    </w:p>
    <w:p w:rsidR="00AE0363" w:rsidRDefault="00AE0363" w:rsidP="004941D2">
      <w:pPr>
        <w:pStyle w:val="2"/>
        <w:jc w:val="center"/>
        <w:rPr>
          <w:sz w:val="28"/>
          <w:szCs w:val="28"/>
        </w:rPr>
      </w:pPr>
    </w:p>
    <w:p w:rsidR="00AE0363" w:rsidRDefault="00AE0363" w:rsidP="004941D2">
      <w:pPr>
        <w:pStyle w:val="2"/>
        <w:jc w:val="center"/>
        <w:rPr>
          <w:sz w:val="28"/>
          <w:szCs w:val="28"/>
        </w:rPr>
      </w:pPr>
    </w:p>
    <w:p w:rsidR="00AE0363" w:rsidRDefault="00AE0363" w:rsidP="004941D2">
      <w:pPr>
        <w:pStyle w:val="2"/>
        <w:jc w:val="center"/>
        <w:rPr>
          <w:sz w:val="28"/>
          <w:szCs w:val="28"/>
        </w:rPr>
      </w:pPr>
    </w:p>
    <w:p w:rsidR="00AE0363" w:rsidRDefault="00AE0363" w:rsidP="004941D2">
      <w:pPr>
        <w:pStyle w:val="2"/>
        <w:jc w:val="center"/>
        <w:rPr>
          <w:sz w:val="28"/>
          <w:szCs w:val="28"/>
        </w:rPr>
      </w:pPr>
    </w:p>
    <w:p w:rsidR="00AE0363" w:rsidRDefault="00AE0363" w:rsidP="004941D2">
      <w:pPr>
        <w:pStyle w:val="2"/>
        <w:jc w:val="center"/>
        <w:rPr>
          <w:sz w:val="28"/>
          <w:szCs w:val="28"/>
        </w:rPr>
      </w:pPr>
    </w:p>
    <w:p w:rsidR="00AE0363" w:rsidRPr="000A0757" w:rsidRDefault="00AE0363" w:rsidP="004941D2">
      <w:pPr>
        <w:pStyle w:val="2"/>
        <w:jc w:val="center"/>
        <w:rPr>
          <w:sz w:val="28"/>
          <w:szCs w:val="28"/>
        </w:rPr>
      </w:pPr>
      <w:r w:rsidRPr="000A0757">
        <w:rPr>
          <w:sz w:val="28"/>
          <w:szCs w:val="28"/>
        </w:rPr>
        <w:t>ЗАКЛЮЧЕНИЕ</w:t>
      </w:r>
    </w:p>
    <w:p w:rsidR="00AE0363" w:rsidRPr="000A0757" w:rsidRDefault="00AE0363" w:rsidP="004941D2">
      <w:pPr>
        <w:pStyle w:val="2"/>
        <w:jc w:val="center"/>
        <w:rPr>
          <w:sz w:val="28"/>
          <w:szCs w:val="28"/>
        </w:rPr>
      </w:pPr>
      <w:r w:rsidRPr="000A0757">
        <w:rPr>
          <w:sz w:val="28"/>
          <w:szCs w:val="28"/>
        </w:rPr>
        <w:t>о результатах публичных слушаний по рассмотрению проекта документа территориального планирования и материалов по его обоснованию «Генеральный план и Правила землепользования и застройки Лехминского сельского поселения Холм-Жирковского района Смоленской области»</w:t>
      </w:r>
    </w:p>
    <w:p w:rsidR="00AE0363" w:rsidRPr="000A0757" w:rsidRDefault="00AE0363" w:rsidP="004941D2">
      <w:pPr>
        <w:pStyle w:val="2"/>
        <w:jc w:val="center"/>
        <w:rPr>
          <w:sz w:val="28"/>
          <w:szCs w:val="28"/>
        </w:rPr>
      </w:pPr>
    </w:p>
    <w:p w:rsidR="00AE0363" w:rsidRPr="000A0757" w:rsidRDefault="00AE0363" w:rsidP="004941D2">
      <w:pPr>
        <w:pStyle w:val="2"/>
        <w:tabs>
          <w:tab w:val="left" w:pos="6237"/>
          <w:tab w:val="left" w:leader="underscore" w:pos="8314"/>
          <w:tab w:val="left" w:leader="underscore" w:pos="8838"/>
        </w:tabs>
        <w:jc w:val="center"/>
        <w:rPr>
          <w:sz w:val="28"/>
          <w:szCs w:val="28"/>
        </w:rPr>
      </w:pPr>
      <w:r w:rsidRPr="000A0757">
        <w:rPr>
          <w:sz w:val="28"/>
          <w:szCs w:val="28"/>
        </w:rPr>
        <w:t xml:space="preserve"> </w:t>
      </w:r>
      <w:r w:rsidRPr="000A0757">
        <w:rPr>
          <w:sz w:val="28"/>
          <w:szCs w:val="28"/>
        </w:rPr>
        <w:tab/>
        <w:t xml:space="preserve">            «29» ноября 2021 года</w:t>
      </w:r>
    </w:p>
    <w:p w:rsidR="00AE0363" w:rsidRPr="000A0757" w:rsidRDefault="00AE0363" w:rsidP="004941D2">
      <w:pPr>
        <w:pStyle w:val="2"/>
        <w:tabs>
          <w:tab w:val="left" w:pos="6237"/>
          <w:tab w:val="left" w:leader="underscore" w:pos="8314"/>
          <w:tab w:val="left" w:leader="underscore" w:pos="8838"/>
        </w:tabs>
        <w:jc w:val="center"/>
        <w:rPr>
          <w:sz w:val="28"/>
          <w:szCs w:val="28"/>
        </w:rPr>
      </w:pPr>
    </w:p>
    <w:p w:rsidR="00AE0363" w:rsidRPr="000A0757" w:rsidRDefault="00AE0363" w:rsidP="004941D2">
      <w:pPr>
        <w:pStyle w:val="1"/>
        <w:spacing w:line="240" w:lineRule="atLeast"/>
        <w:ind w:firstLine="709"/>
        <w:rPr>
          <w:sz w:val="28"/>
          <w:szCs w:val="28"/>
        </w:rPr>
      </w:pPr>
      <w:r w:rsidRPr="000A0757">
        <w:rPr>
          <w:sz w:val="28"/>
          <w:szCs w:val="28"/>
        </w:rPr>
        <w:t>В целях обеспечения устойчивого развития территории входящей в состав муниципального образования Лехминского сельского поселения Холм-Жирковского района Смоленской области, соблюдения прав человека на благоприятные условия жизнедеятельности, прав и законных интересов граждан, проживающих на территории муниципального образования Лехминского сельское поселение Холм-Жирковского района Смоленской области, правообладателей земельных участков и объектов капитального строительства, в соответствии с действующим законодательством и в порядке, установленном Постановлением Администрации муниципального образования Лехминского сельского поселения Холм-Жирковского района Смоленской области от «27» сентября 2021 года № 60 проведены публичные слушания по рассмотрению проекта документа территориального планирования и материалов по его обоснованию «Генеральный план и Правила землепользования и застройки Лехминского сельского поселения Холм-Жирковского района Смоленской области» (протокол от 29.11.2021г.).</w:t>
      </w:r>
    </w:p>
    <w:p w:rsidR="00AE0363" w:rsidRPr="000A0757" w:rsidRDefault="00AE0363" w:rsidP="004941D2">
      <w:pPr>
        <w:pStyle w:val="1"/>
        <w:spacing w:line="240" w:lineRule="atLeast"/>
        <w:ind w:firstLine="709"/>
        <w:rPr>
          <w:sz w:val="28"/>
          <w:szCs w:val="28"/>
        </w:rPr>
      </w:pPr>
      <w:r w:rsidRPr="000A0757">
        <w:rPr>
          <w:sz w:val="28"/>
          <w:szCs w:val="28"/>
        </w:rPr>
        <w:t xml:space="preserve">Представленный на публичные слушания проект документа территориального планирования и материалы по его обоснованию «Генеральный план и Правила землепользования и застройки Лехминского сельского поселения Холм-Жирковского района Смоленской области» разработан Обществом с ограниченной ответственностью «Открытая студия архитектуры и урбанистики» по заказу муниципального образования «Холм-Жирковский район» Смоленской области </w:t>
      </w:r>
      <w:r w:rsidRPr="000A0757">
        <w:rPr>
          <w:color w:val="auto"/>
          <w:sz w:val="28"/>
          <w:szCs w:val="28"/>
        </w:rPr>
        <w:t>по муниципальному контракту № 0163300016421000013 от 11.05.2021</w:t>
      </w:r>
      <w:r w:rsidRPr="000A0757">
        <w:rPr>
          <w:sz w:val="28"/>
          <w:szCs w:val="28"/>
        </w:rPr>
        <w:t xml:space="preserve"> года на выполнение работ по подготовке проектов генерального плана  и правил землепользования и застройки Лехминского сельского поселения Холм-Жирковского района Смоленской области.</w:t>
      </w:r>
    </w:p>
    <w:p w:rsidR="00AE0363" w:rsidRPr="000A0757" w:rsidRDefault="00AE0363" w:rsidP="004941D2">
      <w:pPr>
        <w:pStyle w:val="1"/>
        <w:spacing w:line="240" w:lineRule="atLeast"/>
        <w:ind w:firstLine="709"/>
        <w:rPr>
          <w:sz w:val="28"/>
          <w:szCs w:val="28"/>
        </w:rPr>
      </w:pPr>
      <w:r w:rsidRPr="000A0757">
        <w:rPr>
          <w:sz w:val="28"/>
          <w:szCs w:val="28"/>
        </w:rPr>
        <w:t>В целях информирования о проведении публичных слушаний населения и организаций Лехминского сельского поселения Холм-Жирковского района Смоленской области Администрацией муниципального образования Лехминского сельского поселения Холм-Жирковского района Смоленской области в газете «Лехминский вестник»  опубликовано объявление о проведении публичных слушаний по обсуждению проекта документа территориального планирования и материалов по его обоснованию «Генеральный план и Правила землепользования и застройки Лехминского сельского поселения Холм-Жирковского района Смоленской области», в котором отражена информация о времени, месте, теме слушаний, а также о месте возможного ознакомления с проектом внесения изменений. Также проект документа территориального планирования и материалов по его обоснованию «Генеральный план и Правила землепользования и застройки Лехминского сельского поселения Холм-Жирковского района Смоленской области» был размещен в  разделе «Градостроительство» официального сайта муниципального образования «Холм-Жирковский район», в разделе «Градостроительство» на сайте муниципального образования Лехминского сельского поселения Холм-Жирковского района Смоленской области.</w:t>
      </w:r>
    </w:p>
    <w:p w:rsidR="00AE0363" w:rsidRPr="000A0757" w:rsidRDefault="00AE0363" w:rsidP="004941D2">
      <w:pPr>
        <w:pStyle w:val="1"/>
        <w:spacing w:line="240" w:lineRule="atLeast"/>
        <w:ind w:firstLine="709"/>
        <w:rPr>
          <w:sz w:val="28"/>
          <w:szCs w:val="28"/>
        </w:rPr>
      </w:pPr>
      <w:r w:rsidRPr="000A0757">
        <w:rPr>
          <w:sz w:val="28"/>
          <w:szCs w:val="28"/>
        </w:rPr>
        <w:t>Ознакомление с материалами проекта документа территориального планирования и материалов по его обоснованию «Генеральный план и Правила землепользования и застройки Лехминского сельского поселения Холм-Жирковского района Смоленской области», консультации и сбор замечаний, обсуждение проекта осуществлялись в установленные сроки. В публичных слушаниях приняли участие жители Лехминского сельского поселения Холм-Жирковского района Смоленской области, представители разработчика проекта Генерального плана - Общества с ограниченной ответственностью «Открытая студия архитектуры и урбанистики», официально приглашенные и иные заинтересованные лица.</w:t>
      </w:r>
    </w:p>
    <w:p w:rsidR="00AE0363" w:rsidRPr="000A0757" w:rsidRDefault="00AE0363" w:rsidP="004941D2">
      <w:pPr>
        <w:pStyle w:val="1"/>
        <w:spacing w:line="240" w:lineRule="atLeast"/>
        <w:ind w:firstLine="709"/>
        <w:rPr>
          <w:sz w:val="28"/>
          <w:szCs w:val="28"/>
        </w:rPr>
      </w:pPr>
      <w:r w:rsidRPr="000A0757">
        <w:rPr>
          <w:sz w:val="28"/>
          <w:szCs w:val="28"/>
        </w:rPr>
        <w:t>Итоговое заседание по обсуждению проекта Генерального плана состоялось «29» ноября 2021 года в 12</w:t>
      </w:r>
      <w:r w:rsidRPr="000A0757">
        <w:rPr>
          <w:sz w:val="28"/>
          <w:szCs w:val="28"/>
          <w:u w:val="single"/>
          <w:vertAlign w:val="superscript"/>
        </w:rPr>
        <w:t>00</w:t>
      </w:r>
      <w:r w:rsidRPr="000A0757">
        <w:rPr>
          <w:sz w:val="28"/>
          <w:szCs w:val="28"/>
        </w:rPr>
        <w:t xml:space="preserve"> в здании администрации Лехминского сельского поселения Холм-Жирковского района Смоленской области находящемся по адресу: Смоленская область, Холм-Жирковский район, д. Лехмино, пер. Центральный, д. 2.</w:t>
      </w:r>
    </w:p>
    <w:p w:rsidR="00AE0363" w:rsidRPr="000A0757" w:rsidRDefault="00AE0363" w:rsidP="004941D2">
      <w:pPr>
        <w:pStyle w:val="1"/>
        <w:spacing w:line="240" w:lineRule="atLeast"/>
        <w:ind w:firstLine="709"/>
        <w:rPr>
          <w:sz w:val="28"/>
          <w:szCs w:val="28"/>
        </w:rPr>
      </w:pPr>
      <w:r w:rsidRPr="000A0757">
        <w:rPr>
          <w:sz w:val="28"/>
          <w:szCs w:val="28"/>
        </w:rPr>
        <w:t>В период проведения публичных слушаний в Администрацию муниципального образования Лехминского сельского поселения Холм-Жирковского района Смоленской области, Администрацию муниципального образования «Холм-Жирковский район» Смоленской области письменные предложения и замечания не поступали.</w:t>
      </w:r>
    </w:p>
    <w:p w:rsidR="00AE0363" w:rsidRPr="000A0757" w:rsidRDefault="00AE0363" w:rsidP="004941D2">
      <w:pPr>
        <w:pStyle w:val="1"/>
        <w:spacing w:line="240" w:lineRule="atLeast"/>
        <w:ind w:firstLine="709"/>
        <w:rPr>
          <w:sz w:val="28"/>
          <w:szCs w:val="28"/>
        </w:rPr>
      </w:pPr>
      <w:r w:rsidRPr="000A0757">
        <w:rPr>
          <w:sz w:val="28"/>
          <w:szCs w:val="28"/>
        </w:rPr>
        <w:t>По результатам обсуждения повестки публичных слушаний, за рекомендацию «Рекомендовать Холм-Жирковскому Районному Совету Депутатов утвердить проект документа территориального планирования и материалы по его обоснованию «Генеральный план и Правила землепользования и застройки Лехминского сельского поселения Холм-Жирковского района Смоленской области» по результатам публичных слушаний,</w:t>
      </w:r>
    </w:p>
    <w:p w:rsidR="00AE0363" w:rsidRPr="000A0757" w:rsidRDefault="00AE0363" w:rsidP="004941D2">
      <w:pPr>
        <w:pStyle w:val="1"/>
        <w:spacing w:before="120" w:line="240" w:lineRule="atLeast"/>
        <w:ind w:firstLine="709"/>
        <w:rPr>
          <w:sz w:val="28"/>
          <w:szCs w:val="28"/>
        </w:rPr>
      </w:pPr>
      <w:r w:rsidRPr="000A0757">
        <w:rPr>
          <w:sz w:val="28"/>
          <w:szCs w:val="28"/>
        </w:rPr>
        <w:t>Проголосовали:</w:t>
      </w:r>
    </w:p>
    <w:p w:rsidR="00AE0363" w:rsidRPr="000A0757" w:rsidRDefault="00AE0363" w:rsidP="004941D2">
      <w:pPr>
        <w:pStyle w:val="1"/>
        <w:shd w:val="clear" w:color="auto" w:fill="auto"/>
        <w:spacing w:before="120" w:line="240" w:lineRule="atLeast"/>
        <w:ind w:firstLine="709"/>
        <w:rPr>
          <w:sz w:val="28"/>
          <w:szCs w:val="28"/>
          <w:shd w:val="clear" w:color="auto" w:fill="FFFF99"/>
        </w:rPr>
      </w:pPr>
      <w:r w:rsidRPr="000A0757">
        <w:rPr>
          <w:sz w:val="28"/>
          <w:szCs w:val="28"/>
        </w:rPr>
        <w:t xml:space="preserve">за – </w:t>
      </w:r>
      <w:r>
        <w:rPr>
          <w:sz w:val="28"/>
          <w:szCs w:val="28"/>
        </w:rPr>
        <w:t>9</w:t>
      </w:r>
      <w:r w:rsidRPr="000A0757">
        <w:rPr>
          <w:sz w:val="28"/>
          <w:szCs w:val="28"/>
        </w:rPr>
        <w:t xml:space="preserve"> человек;</w:t>
      </w:r>
    </w:p>
    <w:p w:rsidR="00AE0363" w:rsidRPr="000A0757" w:rsidRDefault="00AE0363" w:rsidP="004941D2">
      <w:pPr>
        <w:pStyle w:val="1"/>
        <w:shd w:val="clear" w:color="auto" w:fill="auto"/>
        <w:spacing w:before="120" w:line="240" w:lineRule="atLeast"/>
        <w:ind w:firstLine="709"/>
        <w:rPr>
          <w:sz w:val="28"/>
          <w:szCs w:val="28"/>
          <w:shd w:val="clear" w:color="auto" w:fill="FFFF99"/>
        </w:rPr>
      </w:pPr>
      <w:r w:rsidRPr="000A0757">
        <w:rPr>
          <w:sz w:val="28"/>
          <w:szCs w:val="28"/>
        </w:rPr>
        <w:t>против – 0 человек;</w:t>
      </w:r>
    </w:p>
    <w:p w:rsidR="00AE0363" w:rsidRPr="000A0757" w:rsidRDefault="00AE0363" w:rsidP="004941D2">
      <w:pPr>
        <w:pStyle w:val="1"/>
        <w:shd w:val="clear" w:color="auto" w:fill="auto"/>
        <w:spacing w:before="120" w:line="240" w:lineRule="atLeast"/>
        <w:ind w:firstLine="709"/>
        <w:rPr>
          <w:sz w:val="28"/>
          <w:szCs w:val="28"/>
          <w:shd w:val="clear" w:color="auto" w:fill="FFFF99"/>
        </w:rPr>
      </w:pPr>
      <w:r w:rsidRPr="000A0757">
        <w:rPr>
          <w:sz w:val="28"/>
          <w:szCs w:val="28"/>
        </w:rPr>
        <w:t>воздержались – 0 человек.</w:t>
      </w:r>
    </w:p>
    <w:p w:rsidR="00AE0363" w:rsidRPr="000A0757" w:rsidRDefault="00AE0363" w:rsidP="004941D2">
      <w:pPr>
        <w:pStyle w:val="1"/>
        <w:spacing w:before="120" w:line="240" w:lineRule="atLeast"/>
        <w:ind w:firstLine="709"/>
        <w:rPr>
          <w:sz w:val="28"/>
          <w:szCs w:val="28"/>
        </w:rPr>
      </w:pPr>
      <w:r w:rsidRPr="000A0757">
        <w:rPr>
          <w:sz w:val="28"/>
          <w:szCs w:val="28"/>
        </w:rPr>
        <w:t>Рекомендация, предложенная на публичных слушаниях, принята.</w:t>
      </w:r>
    </w:p>
    <w:p w:rsidR="00AE0363" w:rsidRPr="000A0757" w:rsidRDefault="00AE0363" w:rsidP="004941D2">
      <w:pPr>
        <w:spacing w:line="240" w:lineRule="atLeast"/>
        <w:jc w:val="center"/>
        <w:rPr>
          <w:sz w:val="28"/>
          <w:szCs w:val="28"/>
        </w:rPr>
      </w:pPr>
    </w:p>
    <w:p w:rsidR="00AE0363" w:rsidRPr="000A0757" w:rsidRDefault="00AE0363" w:rsidP="000A0757">
      <w:pPr>
        <w:spacing w:line="240" w:lineRule="atLeast"/>
        <w:rPr>
          <w:sz w:val="28"/>
          <w:szCs w:val="28"/>
        </w:rPr>
      </w:pPr>
      <w:r w:rsidRPr="000A0757">
        <w:rPr>
          <w:sz w:val="28"/>
          <w:szCs w:val="28"/>
        </w:rPr>
        <w:t>Председательствующий                                                                       Н.В.Борисова</w:t>
      </w:r>
    </w:p>
    <w:p w:rsidR="00AE0363" w:rsidRPr="000A0757" w:rsidRDefault="00AE0363" w:rsidP="004941D2">
      <w:pPr>
        <w:spacing w:line="240" w:lineRule="atLeast"/>
        <w:rPr>
          <w:sz w:val="28"/>
          <w:szCs w:val="28"/>
        </w:rPr>
      </w:pPr>
      <w:r w:rsidRPr="000A0757">
        <w:rPr>
          <w:sz w:val="28"/>
          <w:szCs w:val="28"/>
        </w:rPr>
        <w:t>Секретарь                                                                                               Л.А.Федотова</w:t>
      </w:r>
    </w:p>
    <w:sectPr w:rsidR="00AE0363" w:rsidRPr="000A0757" w:rsidSect="00C16E09">
      <w:headerReference w:type="even" r:id="rId7"/>
      <w:headerReference w:type="default" r:id="rId8"/>
      <w:pgSz w:w="11906" w:h="16838"/>
      <w:pgMar w:top="1134" w:right="56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363" w:rsidRDefault="00AE0363" w:rsidP="00D043A7">
      <w:r>
        <w:separator/>
      </w:r>
    </w:p>
  </w:endnote>
  <w:endnote w:type="continuationSeparator" w:id="0">
    <w:p w:rsidR="00AE0363" w:rsidRDefault="00AE0363" w:rsidP="00D04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363" w:rsidRDefault="00AE0363" w:rsidP="00D043A7">
      <w:r>
        <w:separator/>
      </w:r>
    </w:p>
  </w:footnote>
  <w:footnote w:type="continuationSeparator" w:id="0">
    <w:p w:rsidR="00AE0363" w:rsidRDefault="00AE0363" w:rsidP="00D04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63" w:rsidRDefault="00AE0363" w:rsidP="006166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0363" w:rsidRDefault="00AE03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63" w:rsidRDefault="00AE0363" w:rsidP="006166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E0363" w:rsidRDefault="00AE03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7B86"/>
    <w:multiLevelType w:val="hybridMultilevel"/>
    <w:tmpl w:val="1C7899D8"/>
    <w:lvl w:ilvl="0" w:tplc="7DF0C410">
      <w:start w:val="2"/>
      <w:numFmt w:val="decimal"/>
      <w:lvlText w:val="%1."/>
      <w:lvlJc w:val="left"/>
      <w:pPr>
        <w:tabs>
          <w:tab w:val="num" w:pos="1149"/>
        </w:tabs>
        <w:ind w:left="1149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063F07"/>
    <w:multiLevelType w:val="hybridMultilevel"/>
    <w:tmpl w:val="4588C60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D8D"/>
    <w:rsid w:val="000106CD"/>
    <w:rsid w:val="000466B7"/>
    <w:rsid w:val="00053D8D"/>
    <w:rsid w:val="00092E68"/>
    <w:rsid w:val="00095EA1"/>
    <w:rsid w:val="000A0757"/>
    <w:rsid w:val="00156523"/>
    <w:rsid w:val="001751DC"/>
    <w:rsid w:val="001C1DB5"/>
    <w:rsid w:val="001C4D43"/>
    <w:rsid w:val="00213DE8"/>
    <w:rsid w:val="003419AD"/>
    <w:rsid w:val="00352040"/>
    <w:rsid w:val="003908D5"/>
    <w:rsid w:val="004652B9"/>
    <w:rsid w:val="004941D2"/>
    <w:rsid w:val="00494CB8"/>
    <w:rsid w:val="004C2DDD"/>
    <w:rsid w:val="004D7CF9"/>
    <w:rsid w:val="004E6392"/>
    <w:rsid w:val="00512FD8"/>
    <w:rsid w:val="005417C8"/>
    <w:rsid w:val="005810D6"/>
    <w:rsid w:val="00616659"/>
    <w:rsid w:val="00665161"/>
    <w:rsid w:val="006754D9"/>
    <w:rsid w:val="00685C74"/>
    <w:rsid w:val="007516C5"/>
    <w:rsid w:val="007B2BE3"/>
    <w:rsid w:val="008749B1"/>
    <w:rsid w:val="009261EB"/>
    <w:rsid w:val="009951B3"/>
    <w:rsid w:val="009E68D1"/>
    <w:rsid w:val="00AC5392"/>
    <w:rsid w:val="00AD6C6A"/>
    <w:rsid w:val="00AE0363"/>
    <w:rsid w:val="00B30FB1"/>
    <w:rsid w:val="00B76913"/>
    <w:rsid w:val="00C16E09"/>
    <w:rsid w:val="00C25E13"/>
    <w:rsid w:val="00CF7DE1"/>
    <w:rsid w:val="00D043A7"/>
    <w:rsid w:val="00D05558"/>
    <w:rsid w:val="00D64725"/>
    <w:rsid w:val="00DC0373"/>
    <w:rsid w:val="00EF1140"/>
    <w:rsid w:val="00FA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053D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53D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3D8D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53D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53D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Normal"/>
    <w:uiPriority w:val="99"/>
    <w:rsid w:val="004941D2"/>
    <w:pPr>
      <w:shd w:val="clear" w:color="auto" w:fill="FFFFFF"/>
      <w:suppressAutoHyphens/>
      <w:autoSpaceDN w:val="0"/>
      <w:spacing w:line="240" w:lineRule="atLeast"/>
      <w:jc w:val="right"/>
      <w:textAlignment w:val="baseline"/>
    </w:pPr>
    <w:rPr>
      <w:b/>
      <w:bCs/>
      <w:color w:val="000000"/>
      <w:kern w:val="3"/>
      <w:sz w:val="22"/>
      <w:szCs w:val="22"/>
    </w:rPr>
  </w:style>
  <w:style w:type="paragraph" w:customStyle="1" w:styleId="1">
    <w:name w:val="Основной текст1"/>
    <w:basedOn w:val="Normal"/>
    <w:uiPriority w:val="99"/>
    <w:rsid w:val="004941D2"/>
    <w:pPr>
      <w:shd w:val="clear" w:color="auto" w:fill="FFFFFF"/>
      <w:suppressAutoHyphens/>
      <w:autoSpaceDN w:val="0"/>
      <w:spacing w:line="317" w:lineRule="exact"/>
      <w:jc w:val="both"/>
      <w:textAlignment w:val="baseline"/>
    </w:pPr>
    <w:rPr>
      <w:color w:val="000000"/>
      <w:kern w:val="3"/>
      <w:sz w:val="22"/>
      <w:szCs w:val="22"/>
    </w:rPr>
  </w:style>
  <w:style w:type="paragraph" w:customStyle="1" w:styleId="5">
    <w:name w:val="Оглавление (5)"/>
    <w:basedOn w:val="Normal"/>
    <w:uiPriority w:val="99"/>
    <w:rsid w:val="004941D2"/>
    <w:pPr>
      <w:shd w:val="clear" w:color="auto" w:fill="FFFFFF"/>
      <w:suppressAutoHyphens/>
      <w:autoSpaceDN w:val="0"/>
      <w:spacing w:line="634" w:lineRule="exact"/>
      <w:ind w:firstLine="560"/>
      <w:jc w:val="both"/>
      <w:textAlignment w:val="baseline"/>
    </w:pPr>
    <w:rPr>
      <w:rFonts w:ascii="Microsoft Sans Serif" w:eastAsia="Calibri" w:hAnsi="Microsoft Sans Serif" w:cs="Microsoft Sans Serif"/>
      <w:color w:val="000000"/>
      <w:kern w:val="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6</Pages>
  <Words>1593</Words>
  <Characters>9086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</dc:creator>
  <cp:keywords/>
  <dc:description/>
  <cp:lastModifiedBy>USER</cp:lastModifiedBy>
  <cp:revision>4</cp:revision>
  <cp:lastPrinted>2021-12-15T11:52:00Z</cp:lastPrinted>
  <dcterms:created xsi:type="dcterms:W3CDTF">2021-12-03T06:28:00Z</dcterms:created>
  <dcterms:modified xsi:type="dcterms:W3CDTF">2021-12-15T11:53:00Z</dcterms:modified>
</cp:coreProperties>
</file>